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A1" w:rsidRDefault="008A5BE5" w:rsidP="00D64DA1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31" name="Bild 31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DA1" w:rsidRDefault="00D64DA1" w:rsidP="00D64DA1"/>
    <w:p w:rsidR="00D64DA1" w:rsidRDefault="00D64DA1" w:rsidP="00D64DA1"/>
    <w:p w:rsidR="00D64DA1" w:rsidRDefault="00D64DA1" w:rsidP="00D64DA1"/>
    <w:p w:rsidR="00D64DA1" w:rsidRDefault="00D64DA1" w:rsidP="00D64DA1"/>
    <w:p w:rsidR="00D64DA1" w:rsidRDefault="00D64DA1" w:rsidP="00D64DA1"/>
    <w:p w:rsidR="00D64DA1" w:rsidRDefault="00D64DA1" w:rsidP="00D64DA1"/>
    <w:p w:rsidR="00D64DA1" w:rsidRDefault="00D64DA1" w:rsidP="00D64DA1"/>
    <w:p w:rsidR="00D64DA1" w:rsidRDefault="008A5BE5" w:rsidP="00D64DA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86360</wp:posOffset>
                </wp:positionV>
                <wp:extent cx="5283835" cy="457200"/>
                <wp:effectExtent l="0" t="2540" r="381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0B8" w:rsidRPr="006E4A69" w:rsidRDefault="00E060B8" w:rsidP="008A5BE5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Talent</w:t>
                            </w:r>
                            <w:r w:rsidRPr="006E4A69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>™</w:t>
                            </w:r>
                            <w:r w:rsidRPr="006E4A69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3321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2.65pt;margin-top:6.8pt;width:416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uqtA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" filled="f" stroked="f">
                <v:textbox>
                  <w:txbxContent>
                    <w:p w:rsidR="00E060B8" w:rsidRPr="006E4A69" w:rsidRDefault="00E060B8" w:rsidP="008A5BE5">
                      <w:pPr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Talent</w:t>
                      </w:r>
                      <w:r w:rsidRPr="006E4A69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>™</w:t>
                      </w:r>
                      <w:r w:rsidRPr="006E4A69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3321</w:t>
                      </w:r>
                    </w:p>
                  </w:txbxContent>
                </v:textbox>
              </v:shape>
            </w:pict>
          </mc:Fallback>
        </mc:AlternateContent>
      </w:r>
    </w:p>
    <w:p w:rsidR="00D64DA1" w:rsidRDefault="00D64DA1" w:rsidP="00D64DA1"/>
    <w:p w:rsidR="00D64DA1" w:rsidRDefault="00D64DA1" w:rsidP="00D64DA1"/>
    <w:p w:rsidR="00D64DA1" w:rsidRDefault="008A5BE5" w:rsidP="00D64DA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B8404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pfI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6ig6Xy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D64DA1" w:rsidRDefault="008A5BE5" w:rsidP="00D64DA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79375</wp:posOffset>
                </wp:positionV>
                <wp:extent cx="2171700" cy="207010"/>
                <wp:effectExtent l="3810" t="1270" r="0" b="127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A1" w:rsidRPr="00855A40" w:rsidRDefault="008A5B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TILBEH</w:t>
                            </w:r>
                            <w:r w:rsidR="00571F49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R</w:t>
                            </w:r>
                            <w:r w:rsidR="00571F49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05pt;margin-top:6.25pt;width:171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" filled="f" stroked="f">
                <v:textbox>
                  <w:txbxContent>
                    <w:p w:rsidR="00D64DA1" w:rsidRPr="00855A40" w:rsidRDefault="008A5BE5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TILBEH</w:t>
                      </w:r>
                      <w:r w:rsidR="00571F49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R</w:t>
                      </w:r>
                      <w:r w:rsidR="00571F49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18415</wp:posOffset>
                </wp:positionV>
                <wp:extent cx="2514600" cy="3162300"/>
                <wp:effectExtent l="3810" t="6985" r="5715" b="254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16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20E61" id="AutoShape 22" o:spid="_x0000_s1026" style="position:absolute;margin-left:49.05pt;margin-top:1.45pt;width:198pt;height:24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" fillcolor="silver" stroked="f">
                <v:fill opacity="16448f"/>
              </v:roundrect>
            </w:pict>
          </mc:Fallback>
        </mc:AlternateContent>
      </w:r>
    </w:p>
    <w:p w:rsidR="00D64DA1" w:rsidRDefault="008A5BE5" w:rsidP="00D64DA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133985</wp:posOffset>
                </wp:positionV>
                <wp:extent cx="2400300" cy="3777615"/>
                <wp:effectExtent l="3810" t="2540" r="0" b="127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7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E5" w:rsidRP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tandardfod</w:t>
                            </w:r>
                          </w:p>
                          <w:p w:rsidR="008A5BE5" w:rsidRPr="00571F49" w:rsidRDefault="00571F49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Lynlåsfod</w:t>
                            </w:r>
                          </w:p>
                          <w:p w:rsidR="008A5BE5" w:rsidRPr="00571F49" w:rsidRDefault="00571F49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Knap</w:t>
                            </w:r>
                            <w:r w:rsidR="008A5BE5"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ulsfod</w:t>
                            </w:r>
                          </w:p>
                          <w:p w:rsidR="008A5BE5" w:rsidRP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Knapisyningsfo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d</w:t>
                            </w:r>
                          </w:p>
                          <w:p w:rsidR="008A5BE5" w:rsidRPr="00571F49" w:rsidRDefault="00571F49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Opsprætter</w:t>
                            </w:r>
                            <w:r w:rsidR="008A5BE5"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ørste</w:t>
                            </w:r>
                          </w:p>
                          <w:p w:rsidR="008A5BE5" w:rsidRP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Kant-/quilt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lin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al</w:t>
                            </w:r>
                          </w:p>
                          <w:p w:rsid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Nål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</w:p>
                          <w:p w:rsidR="008A5BE5" w:rsidRPr="00571F49" w:rsidRDefault="00571F49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</w:t>
                            </w:r>
                            <w:r w:rsidR="008A5BE5"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råd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rullekapsler</w:t>
                            </w:r>
                          </w:p>
                          <w:p w:rsidR="008A5BE5" w:rsidRP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Spol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er </w:t>
                            </w: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(3)</w:t>
                            </w:r>
                          </w:p>
                          <w:p w:rsidR="008A5BE5" w:rsidRP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L-skru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etrækker</w:t>
                            </w:r>
                          </w:p>
                          <w:p w:rsidR="008A5BE5" w:rsidRP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Stopp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eplade</w:t>
                            </w:r>
                          </w:p>
                          <w:p w:rsidR="008A5BE5" w:rsidRP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kst</w:t>
                            </w: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ra trådh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older</w:t>
                            </w:r>
                          </w:p>
                          <w:p w:rsidR="008A5BE5" w:rsidRPr="00571F49" w:rsidRDefault="008A5BE5" w:rsidP="008A5BE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Fil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tskiver </w:t>
                            </w:r>
                            <w:r w:rsidRP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til trådh</w:t>
                            </w:r>
                            <w:r w:rsidR="00571F49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older</w:t>
                            </w:r>
                          </w:p>
                          <w:p w:rsidR="008A5BE5" w:rsidRDefault="00571F49" w:rsidP="008A5BE5">
                            <w:pPr>
                              <w:spacing w:line="360" w:lineRule="auto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Støvhætte</w:t>
                            </w:r>
                          </w:p>
                          <w:p w:rsidR="00D64DA1" w:rsidRPr="00A86F3A" w:rsidRDefault="00D64DA1" w:rsidP="00D64DA1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05pt;margin-top:10.55pt;width:189pt;height:29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pvuA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" filled="f" stroked="f">
                <v:textbox>
                  <w:txbxContent>
                    <w:p w:rsidR="008A5BE5" w:rsidRP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S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tandardfod</w:t>
                      </w:r>
                    </w:p>
                    <w:p w:rsidR="008A5BE5" w:rsidRPr="00571F49" w:rsidRDefault="00571F49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Lynlåsfod</w:t>
                      </w:r>
                    </w:p>
                    <w:p w:rsidR="008A5BE5" w:rsidRPr="00571F49" w:rsidRDefault="00571F49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Knap</w:t>
                      </w:r>
                      <w:r w:rsidR="008A5BE5"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ulsfod</w:t>
                      </w:r>
                    </w:p>
                    <w:p w:rsidR="008A5BE5" w:rsidRP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Knapisyningsfo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d</w:t>
                      </w:r>
                    </w:p>
                    <w:p w:rsidR="008A5BE5" w:rsidRPr="00571F49" w:rsidRDefault="00571F49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Opsprætter</w:t>
                      </w:r>
                      <w:r w:rsidR="008A5BE5"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ørste</w:t>
                      </w:r>
                    </w:p>
                    <w:p w:rsidR="008A5BE5" w:rsidRP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Kant-/quilt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lin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al</w:t>
                      </w:r>
                    </w:p>
                    <w:p w:rsid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Nål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</w:p>
                    <w:p w:rsidR="008A5BE5" w:rsidRPr="00571F49" w:rsidRDefault="00571F49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T</w:t>
                      </w:r>
                      <w:r w:rsidR="008A5BE5"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råd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rullekapsler</w:t>
                      </w:r>
                    </w:p>
                    <w:p w:rsidR="008A5BE5" w:rsidRP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Spol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er </w:t>
                      </w: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(3)</w:t>
                      </w:r>
                    </w:p>
                    <w:p w:rsidR="008A5BE5" w:rsidRP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L-skru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etrækker</w:t>
                      </w:r>
                    </w:p>
                    <w:p w:rsidR="008A5BE5" w:rsidRP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Stopp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eplade</w:t>
                      </w:r>
                    </w:p>
                    <w:p w:rsidR="008A5BE5" w:rsidRP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kst</w:t>
                      </w: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ra trådh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older</w:t>
                      </w:r>
                    </w:p>
                    <w:p w:rsidR="008A5BE5" w:rsidRPr="00571F49" w:rsidRDefault="008A5BE5" w:rsidP="008A5BE5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Fil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tskiver </w:t>
                      </w:r>
                      <w:r w:rsidRP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til trådh</w:t>
                      </w:r>
                      <w:r w:rsidR="00571F49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  <w:t>older</w:t>
                      </w:r>
                    </w:p>
                    <w:p w:rsidR="008A5BE5" w:rsidRDefault="00571F49" w:rsidP="008A5BE5">
                      <w:pPr>
                        <w:spacing w:line="360" w:lineRule="auto"/>
                        <w:rPr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Støvhætte</w:t>
                      </w:r>
                    </w:p>
                    <w:p w:rsidR="00D64DA1" w:rsidRPr="00A86F3A" w:rsidRDefault="00D64DA1" w:rsidP="00D64DA1">
                      <w:pPr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10160</wp:posOffset>
                </wp:positionV>
                <wp:extent cx="4133215" cy="3027680"/>
                <wp:effectExtent l="3810" t="254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A1" w:rsidRDefault="008A5BE5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3952875" cy="2933700"/>
                                  <wp:effectExtent l="0" t="0" r="9525" b="0"/>
                                  <wp:docPr id="1" name="Bild 1" descr="Talent 3321 Beauty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lent 3321 Beauty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875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56.05pt;margin-top:.8pt;width:325.45pt;height:238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" stroked="f">
                <v:textbox style="mso-fit-shape-to-text:t">
                  <w:txbxContent>
                    <w:p w:rsidR="00D64DA1" w:rsidRDefault="008A5BE5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3952875" cy="2933700"/>
                            <wp:effectExtent l="0" t="0" r="9525" b="0"/>
                            <wp:docPr id="1" name="Bild 1" descr="Talent 3321 Beauty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lent 3321 Beauty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2875" cy="293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4DA1" w:rsidRDefault="00D64DA1" w:rsidP="00D64DA1"/>
    <w:p w:rsidR="00D64DA1" w:rsidRDefault="00D64DA1" w:rsidP="00D64DA1"/>
    <w:p w:rsidR="00D64DA1" w:rsidRDefault="00D64DA1" w:rsidP="00D64DA1"/>
    <w:p w:rsidR="00D64DA1" w:rsidRDefault="00D64DA1" w:rsidP="00D64DA1"/>
    <w:p w:rsidR="00D64DA1" w:rsidRDefault="00D64DA1" w:rsidP="00D64DA1"/>
    <w:p w:rsidR="00D64DA1" w:rsidRDefault="00D64DA1" w:rsidP="00D64DA1"/>
    <w:p w:rsidR="00D64DA1" w:rsidRDefault="00D64DA1" w:rsidP="00D64DA1">
      <w:pPr>
        <w:sectPr w:rsidR="00D64DA1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D64DA1" w:rsidRDefault="008A5BE5" w:rsidP="00D64DA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5237480</wp:posOffset>
                </wp:positionV>
                <wp:extent cx="5680075" cy="638175"/>
                <wp:effectExtent l="3810" t="0" r="2540" b="1270"/>
                <wp:wrapSquare wrapText="bothSides"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F4F" w:rsidRPr="00800C97" w:rsidRDefault="00E07F4F" w:rsidP="00E07F4F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</w:tabs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SINGER, </w:t>
                            </w:r>
                            <w:r w:rsidRPr="00800C9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the Cameo "S" Design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and Talent  </w:t>
                            </w:r>
                            <w:r w:rsidRPr="00800C9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are exclusive trademarks of The Singer Company Limited S.à. r.l. or its Affiliates. ©2011 The Singer Company Limited S.à. r.l. or its Affiliates.  All rights reserved.</w:t>
                            </w:r>
                          </w:p>
                          <w:p w:rsidR="00E07F4F" w:rsidRPr="00800C97" w:rsidRDefault="00E07F4F" w:rsidP="00E07F4F">
                            <w:pPr>
                              <w:rPr>
                                <w:rFonts w:ascii="Arial" w:hAnsi="Arial" w:cs="Arial"/>
                                <w:color w:val="A6A6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40.05pt;margin-top:412.4pt;width:44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" filled="f" stroked="f">
                <v:textbox>
                  <w:txbxContent>
                    <w:p w:rsidR="00E07F4F" w:rsidRPr="00800C97" w:rsidRDefault="00E07F4F" w:rsidP="00E07F4F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</w:tabs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 xml:space="preserve">SINGER, </w:t>
                      </w:r>
                      <w:r w:rsidRPr="00800C9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the Cameo "S" Desi</w:t>
                      </w:r>
                      <w:bookmarkStart w:id="1" w:name="_GoBack"/>
                      <w:bookmarkEnd w:id="1"/>
                      <w:r w:rsidRPr="00800C9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 xml:space="preserve">gn </w:t>
                      </w: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 xml:space="preserve">and Talent  </w:t>
                      </w:r>
                      <w:r w:rsidRPr="00800C9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are exclusive trademarks of The Singer Company Limited S.à. r.l. or its Affiliates. ©2011 The Singer Company Limited S.à. r.l. or its Affiliates.  All rights reserved.</w:t>
                      </w:r>
                    </w:p>
                    <w:p w:rsidR="00E07F4F" w:rsidRPr="00800C97" w:rsidRDefault="00E07F4F" w:rsidP="00E07F4F">
                      <w:pPr>
                        <w:rPr>
                          <w:rFonts w:ascii="Arial" w:hAnsi="Arial" w:cs="Arial"/>
                          <w:color w:val="A6A6A6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2979420</wp:posOffset>
                </wp:positionV>
                <wp:extent cx="6505575" cy="2090420"/>
                <wp:effectExtent l="3810" t="0" r="0" b="0"/>
                <wp:wrapSquare wrapText="bothSides"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09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E5" w:rsidRPr="0059529A" w:rsidRDefault="008A5BE5" w:rsidP="008A5BE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358C2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1</w:t>
                            </w:r>
                            <w:r w:rsidRPr="00D358C2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ømme</w:t>
                            </w:r>
                          </w:p>
                          <w:p w:rsidR="008A5BE5" w:rsidRPr="008A1A83" w:rsidRDefault="008A5BE5" w:rsidP="008A5BE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1 st</w:t>
                            </w:r>
                            <w:r w:rsid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k 4-trins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knaph</w:t>
                            </w:r>
                            <w:r w:rsid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ul</w:t>
                            </w:r>
                          </w:p>
                          <w:p w:rsidR="008A5BE5" w:rsidRPr="00D358C2" w:rsidRDefault="008A5BE5" w:rsidP="008A5BE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Justerbar st</w:t>
                            </w:r>
                            <w:r w:rsid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ingbredde og -længde</w:t>
                            </w:r>
                          </w:p>
                          <w:p w:rsidR="00571F49" w:rsidRDefault="008A5BE5" w:rsidP="00E1456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Nål</w:t>
                            </w:r>
                            <w:r w:rsidR="00571F49" w:rsidRP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etråder</w:t>
                            </w:r>
                          </w:p>
                          <w:p w:rsidR="008A5BE5" w:rsidRPr="00571F49" w:rsidRDefault="00571F49" w:rsidP="00E1456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Vandretliggende undertrådsspole</w:t>
                            </w:r>
                          </w:p>
                          <w:p w:rsidR="008A5BE5" w:rsidRPr="00D358C2" w:rsidRDefault="008A5BE5" w:rsidP="008A5BE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 w:rsidR="00571F49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kstra højt trykfodsløft</w:t>
                            </w:r>
                          </w:p>
                          <w:p w:rsidR="008A5BE5" w:rsidRDefault="008A5BE5" w:rsidP="008A5BE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Friarm</w:t>
                            </w:r>
                          </w:p>
                          <w:p w:rsidR="00D64DA1" w:rsidRPr="00571F49" w:rsidRDefault="008A5BE5" w:rsidP="00810A3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0"/>
                              </w:rPr>
                            </w:pPr>
                            <w:r w:rsidRP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Tilbeh</w:t>
                            </w:r>
                            <w:r w:rsidR="00571F49" w:rsidRP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</w:t>
                            </w:r>
                            <w:r w:rsidRP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571F49" w:rsidRPr="00571F49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76.05pt;margin-top:234.6pt;width:512.25pt;height:1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My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" filled="f" stroked="f">
                <v:textbox>
                  <w:txbxContent>
                    <w:p w:rsidR="008A5BE5" w:rsidRPr="0059529A" w:rsidRDefault="008A5BE5" w:rsidP="008A5BE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D358C2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1</w:t>
                      </w:r>
                      <w:r w:rsidRPr="00D358C2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ømme</w:t>
                      </w:r>
                    </w:p>
                    <w:p w:rsidR="008A5BE5" w:rsidRPr="008A1A83" w:rsidRDefault="008A5BE5" w:rsidP="008A5BE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1 st</w:t>
                      </w:r>
                      <w:r w:rsid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k 4-trins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 xml:space="preserve"> knaph</w:t>
                      </w:r>
                      <w:r w:rsid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ul</w:t>
                      </w:r>
                    </w:p>
                    <w:p w:rsidR="008A5BE5" w:rsidRPr="00D358C2" w:rsidRDefault="008A5BE5" w:rsidP="008A5BE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Justerbar st</w:t>
                      </w:r>
                      <w:r w:rsid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ingbredde og -længde</w:t>
                      </w:r>
                    </w:p>
                    <w:p w:rsidR="00571F49" w:rsidRDefault="008A5BE5" w:rsidP="00E1456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Nål</w:t>
                      </w:r>
                      <w:r w:rsidR="00571F49" w:rsidRP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etråder</w:t>
                      </w:r>
                    </w:p>
                    <w:p w:rsidR="008A5BE5" w:rsidRPr="00571F49" w:rsidRDefault="00571F49" w:rsidP="00E1456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Vandretliggende undertrådsspole</w:t>
                      </w:r>
                    </w:p>
                    <w:p w:rsidR="008A5BE5" w:rsidRPr="00D358C2" w:rsidRDefault="008A5BE5" w:rsidP="008A5BE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E</w:t>
                      </w:r>
                      <w:r w:rsidR="00571F49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kstra højt trykfodsløft</w:t>
                      </w:r>
                    </w:p>
                    <w:p w:rsidR="008A5BE5" w:rsidRDefault="008A5BE5" w:rsidP="008A5BE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Friarm</w:t>
                      </w:r>
                    </w:p>
                    <w:p w:rsidR="00D64DA1" w:rsidRPr="00571F49" w:rsidRDefault="008A5BE5" w:rsidP="00810A3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0"/>
                        </w:rPr>
                      </w:pPr>
                      <w:r w:rsidRP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Tilbeh</w:t>
                      </w:r>
                      <w:r w:rsidR="00571F49" w:rsidRP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ø</w:t>
                      </w:r>
                      <w:r w:rsidRP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 xml:space="preserve">r </w:t>
                      </w:r>
                      <w:r w:rsidR="00571F49" w:rsidRPr="00571F49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medfølger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5298440</wp:posOffset>
                </wp:positionV>
                <wp:extent cx="914400" cy="457200"/>
                <wp:effectExtent l="3810" t="2540" r="0" b="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A1" w:rsidRDefault="00D64DA1" w:rsidP="00D64DA1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 w:rsidRPr="00A86F3A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Made in China</w:t>
                            </w:r>
                          </w:p>
                          <w:p w:rsidR="00D64DA1" w:rsidRPr="00A86F3A" w:rsidRDefault="00D64DA1" w:rsidP="00D64DA1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02/11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99.05pt;margin-top:417.2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" filled="f" stroked="f">
                <v:textbox>
                  <w:txbxContent>
                    <w:p w:rsidR="00D64DA1" w:rsidRDefault="00D64DA1" w:rsidP="00D64DA1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 w:rsidRPr="00A86F3A">
                        <w:rPr>
                          <w:rFonts w:ascii="Arial" w:hAnsi="Arial"/>
                          <w:color w:val="999999"/>
                          <w:sz w:val="16"/>
                        </w:rPr>
                        <w:t>Made in China</w:t>
                      </w:r>
                    </w:p>
                    <w:p w:rsidR="00D64DA1" w:rsidRPr="00A86F3A" w:rsidRDefault="00D64DA1" w:rsidP="00D64DA1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02/11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0" r="0" b="127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A1" w:rsidRPr="00A86F3A" w:rsidRDefault="008A5BE5" w:rsidP="00D64DA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571F49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D64DA1" w:rsidRPr="00855A40" w:rsidRDefault="00D64DA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85.05pt;margin-top:205.4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2Z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" filled="f" stroked="f">
                <v:textbox>
                  <w:txbxContent>
                    <w:p w:rsidR="00D64DA1" w:rsidRPr="00A86F3A" w:rsidRDefault="008A5BE5" w:rsidP="00D64DA1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571F49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D64DA1" w:rsidRPr="00855A40" w:rsidRDefault="00D64DA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7D7D5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D64DA1">
        <w:t xml:space="preserve"> </w:t>
      </w:r>
    </w:p>
    <w:sectPr w:rsidR="00D64DA1" w:rsidSect="00D64DA1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9A" w:rsidRDefault="00D27E9A">
      <w:r>
        <w:separator/>
      </w:r>
    </w:p>
  </w:endnote>
  <w:endnote w:type="continuationSeparator" w:id="0">
    <w:p w:rsidR="00D27E9A" w:rsidRDefault="00D2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9A" w:rsidRDefault="00D27E9A">
      <w:r>
        <w:separator/>
      </w:r>
    </w:p>
  </w:footnote>
  <w:footnote w:type="continuationSeparator" w:id="0">
    <w:p w:rsidR="00D27E9A" w:rsidRDefault="00D2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336D0"/>
    <w:rsid w:val="00076415"/>
    <w:rsid w:val="002A3112"/>
    <w:rsid w:val="004848F8"/>
    <w:rsid w:val="00571F49"/>
    <w:rsid w:val="00783AB0"/>
    <w:rsid w:val="008A5BE5"/>
    <w:rsid w:val="009A425B"/>
    <w:rsid w:val="00BA5276"/>
    <w:rsid w:val="00CA0A43"/>
    <w:rsid w:val="00D01812"/>
    <w:rsid w:val="00D27E9A"/>
    <w:rsid w:val="00D64DA1"/>
    <w:rsid w:val="00D77C9F"/>
    <w:rsid w:val="00E060B8"/>
    <w:rsid w:val="00E07F4F"/>
    <w:rsid w:val="00EC5DAA"/>
    <w:rsid w:val="00F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0B5325-89F6-4879-A9E7-4CF85AA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2010-02-17T12:59:00Z</cp:lastPrinted>
  <dcterms:created xsi:type="dcterms:W3CDTF">2016-09-21T12:59:00Z</dcterms:created>
  <dcterms:modified xsi:type="dcterms:W3CDTF">2016-09-21T12:59:00Z</dcterms:modified>
</cp:coreProperties>
</file>